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52"/>
      </w:tblGrid>
      <w:tr w:rsidR="00B10541" w:rsidRPr="0033542C" w14:paraId="640E98EC" w14:textId="77777777" w:rsidTr="00CA45A8">
        <w:trPr>
          <w:trHeight w:val="983"/>
          <w:jc w:val="center"/>
        </w:trPr>
        <w:tc>
          <w:tcPr>
            <w:tcW w:w="9552" w:type="dxa"/>
            <w:vAlign w:val="center"/>
          </w:tcPr>
          <w:p w14:paraId="2B2E9267" w14:textId="77777777" w:rsidR="0033542C" w:rsidRPr="0033542C" w:rsidRDefault="00E80D5E" w:rsidP="00CA45A8">
            <w:pPr>
              <w:spacing w:line="40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FAX：053-459-1501　</w:t>
            </w:r>
            <w:r w:rsidR="0033542C" w:rsidRPr="0033542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E-mail</w:t>
            </w:r>
            <w:r w:rsidR="0033542C"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：ganjoho_staff@ganjoho.org</w:t>
            </w:r>
          </w:p>
          <w:p w14:paraId="34B34A31" w14:textId="77777777" w:rsidR="00B10541" w:rsidRPr="0033542C" w:rsidRDefault="00B10541" w:rsidP="00CA45A8">
            <w:pPr>
              <w:spacing w:line="40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NPO法人 がん情報局 事務局</w:t>
            </w:r>
            <w:r w:rsid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宛</w:t>
            </w:r>
          </w:p>
          <w:p w14:paraId="5D320C4C" w14:textId="77777777" w:rsidR="00CA45A8" w:rsidRPr="0033542C" w:rsidRDefault="00CA45A8" w:rsidP="00F0517B">
            <w:pPr>
              <w:spacing w:line="400" w:lineRule="exact"/>
              <w:ind w:leftChars="67" w:left="141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締切は</w:t>
            </w:r>
            <w:r w:rsidR="00F0517B"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各</w:t>
            </w:r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市民公開講座の</w:t>
            </w:r>
            <w:r w:rsidR="00F0517B" w:rsidRPr="0033542C">
              <w:rPr>
                <w:rFonts w:ascii="メイリオ" w:eastAsia="メイリオ" w:hAnsi="メイリオ" w:cs="メイリオ" w:hint="eastAsia"/>
                <w:sz w:val="24"/>
                <w:szCs w:val="24"/>
                <w:u w:val="wave"/>
              </w:rPr>
              <w:t>開催</w:t>
            </w:r>
            <w:r w:rsidR="003157EF" w:rsidRPr="0033542C">
              <w:rPr>
                <w:rFonts w:ascii="メイリオ" w:eastAsia="メイリオ" w:hAnsi="メイリオ" w:cs="メイリオ" w:hint="eastAsia"/>
                <w:sz w:val="24"/>
                <w:szCs w:val="24"/>
                <w:u w:val="wave"/>
              </w:rPr>
              <w:t>4</w:t>
            </w:r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  <w:u w:val="wave"/>
              </w:rPr>
              <w:t>週間前</w:t>
            </w:r>
            <w:r w:rsidRPr="0033542C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です。</w:t>
            </w:r>
          </w:p>
        </w:tc>
      </w:tr>
    </w:tbl>
    <w:p w14:paraId="1F0D835B" w14:textId="77777777" w:rsidR="002E425B" w:rsidRPr="001B59BB" w:rsidRDefault="003157EF" w:rsidP="001B59BB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40"/>
        </w:rPr>
        <w:t>市民公開講座 ブース</w:t>
      </w:r>
      <w:r w:rsidR="002E425B" w:rsidRPr="001B59BB">
        <w:rPr>
          <w:rFonts w:ascii="メイリオ" w:eastAsia="メイリオ" w:hAnsi="メイリオ" w:cs="メイリオ" w:hint="eastAsia"/>
          <w:sz w:val="40"/>
        </w:rPr>
        <w:t>出展申込書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456"/>
        <w:gridCol w:w="1414"/>
        <w:gridCol w:w="54"/>
        <w:gridCol w:w="509"/>
        <w:gridCol w:w="253"/>
        <w:gridCol w:w="312"/>
        <w:gridCol w:w="106"/>
        <w:gridCol w:w="1150"/>
        <w:gridCol w:w="278"/>
        <w:gridCol w:w="54"/>
        <w:gridCol w:w="510"/>
        <w:gridCol w:w="275"/>
        <w:gridCol w:w="1819"/>
        <w:gridCol w:w="53"/>
        <w:gridCol w:w="808"/>
      </w:tblGrid>
      <w:tr w:rsidR="009461A0" w:rsidRPr="001B59BB" w14:paraId="0289F281" w14:textId="77777777" w:rsidTr="009461A0">
        <w:trPr>
          <w:trHeight w:val="302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7509EE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vAlign w:val="center"/>
          </w:tcPr>
          <w:p w14:paraId="790AE16C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3176F701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873" w:type="dxa"/>
            <w:gridSpan w:val="4"/>
            <w:tcBorders>
              <w:bottom w:val="single" w:sz="4" w:space="0" w:color="auto"/>
            </w:tcBorders>
            <w:vAlign w:val="center"/>
          </w:tcPr>
          <w:p w14:paraId="3BEEA420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vAlign w:val="center"/>
          </w:tcPr>
          <w:p w14:paraId="4D1B3365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78F8661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  <w:vAlign w:val="center"/>
          </w:tcPr>
          <w:p w14:paraId="4823052A" w14:textId="77777777" w:rsidR="001B59BB" w:rsidRPr="001B59BB" w:rsidRDefault="001B59BB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日</w:t>
            </w:r>
          </w:p>
        </w:tc>
      </w:tr>
      <w:tr w:rsidR="00B10541" w:rsidRPr="001B59BB" w14:paraId="0F6E9F5B" w14:textId="77777777" w:rsidTr="009461A0">
        <w:trPr>
          <w:trHeight w:val="35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28F4F7" w14:textId="77777777" w:rsidR="00B10541" w:rsidRPr="001B59BB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貴</w:t>
            </w:r>
            <w:r w:rsidR="00B10541"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社名</w:t>
            </w:r>
          </w:p>
        </w:tc>
        <w:tc>
          <w:tcPr>
            <w:tcW w:w="8153" w:type="dxa"/>
            <w:gridSpan w:val="15"/>
            <w:tcBorders>
              <w:bottom w:val="single" w:sz="4" w:space="0" w:color="auto"/>
            </w:tcBorders>
            <w:vAlign w:val="center"/>
          </w:tcPr>
          <w:p w14:paraId="1B4A60C1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1B59BB" w14:paraId="44C9969D" w14:textId="77777777" w:rsidTr="00E80D5E">
        <w:trPr>
          <w:trHeight w:val="63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1E42530" w14:textId="77777777" w:rsidR="009461A0" w:rsidRPr="001B59BB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ご住所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736A55" w14:textId="77777777" w:rsidR="009461A0" w:rsidRPr="001B59BB" w:rsidRDefault="009461A0" w:rsidP="00D64099">
            <w:pPr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〒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31071" w14:textId="77777777" w:rsidR="009461A0" w:rsidRPr="001B59BB" w:rsidRDefault="009461A0" w:rsidP="00D64099">
            <w:pPr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A7AD7" w14:textId="77777777" w:rsidR="009461A0" w:rsidRPr="001B59BB" w:rsidRDefault="009461A0" w:rsidP="00D64099">
            <w:pPr>
              <w:ind w:left="-21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－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7885C" w14:textId="77777777" w:rsidR="009461A0" w:rsidRPr="001B59BB" w:rsidRDefault="009461A0" w:rsidP="00D64099">
            <w:pPr>
              <w:ind w:left="55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A70DD0" w14:textId="77777777" w:rsidR="009461A0" w:rsidRPr="001B59BB" w:rsidRDefault="009461A0" w:rsidP="00D64099">
            <w:pPr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1B59BB" w14:paraId="36790FF2" w14:textId="77777777" w:rsidTr="009461A0">
        <w:trPr>
          <w:trHeight w:val="555"/>
          <w:jc w:val="center"/>
        </w:trPr>
        <w:tc>
          <w:tcPr>
            <w:tcW w:w="1701" w:type="dxa"/>
            <w:vMerge/>
            <w:vAlign w:val="center"/>
          </w:tcPr>
          <w:p w14:paraId="04A3EBC4" w14:textId="77777777" w:rsidR="009461A0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15"/>
            <w:tcBorders>
              <w:top w:val="nil"/>
              <w:bottom w:val="nil"/>
            </w:tcBorders>
            <w:vAlign w:val="center"/>
          </w:tcPr>
          <w:p w14:paraId="1F9872CE" w14:textId="77777777" w:rsidR="009461A0" w:rsidRPr="001B59BB" w:rsidRDefault="009461A0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1B59BB" w14:paraId="01B2BE4B" w14:textId="77777777" w:rsidTr="009461A0">
        <w:trPr>
          <w:trHeight w:val="485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D6578D9" w14:textId="77777777" w:rsidR="009461A0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18DA170B" w14:textId="77777777" w:rsidR="009461A0" w:rsidRPr="001B59BB" w:rsidRDefault="009461A0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17716B88" w14:textId="77777777" w:rsidTr="009461A0">
        <w:trPr>
          <w:trHeight w:val="13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3AE6B0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C48F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27E87A8C" w14:textId="77777777" w:rsidTr="009461A0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37021E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1E33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1DD75D75" w14:textId="77777777" w:rsidTr="009461A0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B2158B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URL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3050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3FE56325" w14:textId="77777777" w:rsidTr="009461A0">
        <w:trPr>
          <w:trHeight w:val="70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A2916A9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ご所属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4456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20DD934C" w14:textId="77777777" w:rsidTr="009461A0">
        <w:trPr>
          <w:trHeight w:val="179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5E195C5B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ご担当者名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8E7B4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63F18691" w14:textId="77777777" w:rsidTr="00D64099">
        <w:trPr>
          <w:trHeight w:val="7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6F689935" w14:textId="77777777" w:rsidR="00B10541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 w:rsidRPr="001B59BB"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A74DA" w14:textId="77777777" w:rsidR="00B10541" w:rsidRPr="001B59BB" w:rsidRDefault="00B10541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1B59BB" w14:paraId="673F7380" w14:textId="77777777" w:rsidTr="00D64099">
        <w:trPr>
          <w:trHeight w:val="70"/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44B6E" w14:textId="77777777" w:rsidR="009461A0" w:rsidRPr="001B59BB" w:rsidRDefault="009461A0" w:rsidP="00D64099">
            <w:pPr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8EA43C" w14:textId="77777777" w:rsidR="009461A0" w:rsidRPr="001B59BB" w:rsidRDefault="009461A0" w:rsidP="00D64099">
            <w:pPr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1B59BB" w14:paraId="0D251615" w14:textId="77777777" w:rsidTr="00D64099">
        <w:trPr>
          <w:trHeight w:val="70"/>
          <w:jc w:val="center"/>
        </w:trPr>
        <w:tc>
          <w:tcPr>
            <w:tcW w:w="1701" w:type="dxa"/>
            <w:vAlign w:val="center"/>
          </w:tcPr>
          <w:p w14:paraId="083EF050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出典希望日</w:t>
            </w:r>
          </w:p>
        </w:tc>
        <w:tc>
          <w:tcPr>
            <w:tcW w:w="1951" w:type="dxa"/>
            <w:gridSpan w:val="3"/>
            <w:vAlign w:val="center"/>
          </w:tcPr>
          <w:p w14:paraId="7195D55F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C279314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年</w:t>
            </w:r>
          </w:p>
        </w:tc>
        <w:tc>
          <w:tcPr>
            <w:tcW w:w="1927" w:type="dxa"/>
            <w:gridSpan w:val="5"/>
            <w:vAlign w:val="center"/>
          </w:tcPr>
          <w:p w14:paraId="35421998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14:paraId="43DC9FF4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1903" w:type="dxa"/>
            <w:gridSpan w:val="2"/>
            <w:vAlign w:val="center"/>
          </w:tcPr>
          <w:p w14:paraId="01F13547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1D958BE8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日</w:t>
            </w:r>
          </w:p>
        </w:tc>
      </w:tr>
      <w:tr w:rsidR="00D64099" w:rsidRPr="001B59BB" w14:paraId="729BF277" w14:textId="77777777" w:rsidTr="00DA50A2">
        <w:trPr>
          <w:trHeight w:val="490"/>
          <w:jc w:val="center"/>
        </w:trPr>
        <w:tc>
          <w:tcPr>
            <w:tcW w:w="1701" w:type="dxa"/>
            <w:vMerge w:val="restart"/>
            <w:vAlign w:val="center"/>
          </w:tcPr>
          <w:p w14:paraId="62CCE317" w14:textId="77777777" w:rsidR="00D64099" w:rsidRDefault="00D64099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出展内容</w:t>
            </w:r>
          </w:p>
          <w:p w14:paraId="6930E3C9" w14:textId="77777777" w:rsidR="00D64099" w:rsidRPr="001B59BB" w:rsidRDefault="00D64099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ご希望</w:t>
            </w:r>
          </w:p>
        </w:tc>
        <w:tc>
          <w:tcPr>
            <w:tcW w:w="3139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14:paraId="139F8E95" w14:textId="77777777" w:rsidR="00D64099" w:rsidRPr="001B59BB" w:rsidRDefault="00D64099" w:rsidP="00D64099">
            <w:pPr>
              <w:ind w:leftChars="17" w:left="36"/>
              <w:jc w:val="left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申込小間数：20,000円×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791" w14:textId="77777777" w:rsidR="00D64099" w:rsidRPr="001B59BB" w:rsidRDefault="00D64099" w:rsidP="00DA50A2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8263C8" w14:textId="77777777" w:rsidR="00D64099" w:rsidRPr="001B59BB" w:rsidRDefault="00D64099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小間</w:t>
            </w:r>
          </w:p>
        </w:tc>
        <w:tc>
          <w:tcPr>
            <w:tcW w:w="2996" w:type="dxa"/>
            <w:gridSpan w:val="4"/>
            <w:tcBorders>
              <w:left w:val="nil"/>
              <w:bottom w:val="nil"/>
            </w:tcBorders>
            <w:vAlign w:val="center"/>
          </w:tcPr>
          <w:p w14:paraId="123ABE1C" w14:textId="77777777" w:rsidR="00D64099" w:rsidRPr="00D64099" w:rsidRDefault="00D64099" w:rsidP="00D64099">
            <w:pPr>
              <w:ind w:leftChars="-58" w:left="-122"/>
              <w:jc w:val="right"/>
              <w:rPr>
                <w:rFonts w:ascii="メイリオ" w:eastAsia="メイリオ" w:hAnsi="メイリオ" w:cs="メイリオ"/>
                <w:bCs/>
                <w:sz w:val="16"/>
                <w:szCs w:val="24"/>
              </w:rPr>
            </w:pPr>
            <w:r w:rsidRPr="00D64099">
              <w:rPr>
                <w:rFonts w:ascii="メイリオ" w:eastAsia="メイリオ" w:hAnsi="メイリオ" w:cs="メイリオ" w:hint="eastAsia"/>
                <w:bCs/>
                <w:sz w:val="16"/>
                <w:szCs w:val="24"/>
              </w:rPr>
              <w:t>1小間：幅1,800</w:t>
            </w:r>
            <w:r w:rsidR="007724D6">
              <w:rPr>
                <w:rFonts w:ascii="メイリオ" w:eastAsia="メイリオ" w:hAnsi="メイリオ" w:cs="メイリオ" w:hint="eastAsia"/>
                <w:bCs/>
                <w:sz w:val="16"/>
                <w:szCs w:val="24"/>
              </w:rPr>
              <w:t>cm</w:t>
            </w:r>
            <w:r w:rsidRPr="00D64099">
              <w:rPr>
                <w:rFonts w:ascii="メイリオ" w:eastAsia="メイリオ" w:hAnsi="メイリオ" w:cs="メイリオ" w:hint="eastAsia"/>
                <w:bCs/>
                <w:sz w:val="16"/>
                <w:szCs w:val="24"/>
              </w:rPr>
              <w:t>×奥600</w:t>
            </w:r>
            <w:r w:rsidR="007724D6">
              <w:rPr>
                <w:rFonts w:ascii="メイリオ" w:eastAsia="メイリオ" w:hAnsi="メイリオ" w:cs="メイリオ" w:hint="eastAsia"/>
                <w:bCs/>
                <w:sz w:val="16"/>
                <w:szCs w:val="24"/>
              </w:rPr>
              <w:t xml:space="preserve">cm </w:t>
            </w:r>
            <w:r w:rsidRPr="00D64099">
              <w:rPr>
                <w:rFonts w:ascii="メイリオ" w:eastAsia="メイリオ" w:hAnsi="メイリオ" w:cs="メイリオ" w:hint="eastAsia"/>
                <w:bCs/>
                <w:sz w:val="16"/>
                <w:szCs w:val="24"/>
              </w:rPr>
              <w:t>相当</w:t>
            </w:r>
          </w:p>
        </w:tc>
      </w:tr>
      <w:tr w:rsidR="00D64099" w:rsidRPr="001B59BB" w14:paraId="1147E82B" w14:textId="77777777" w:rsidTr="00DA50A2">
        <w:trPr>
          <w:trHeight w:val="1277"/>
          <w:jc w:val="center"/>
        </w:trPr>
        <w:tc>
          <w:tcPr>
            <w:tcW w:w="1701" w:type="dxa"/>
            <w:vMerge/>
            <w:vAlign w:val="center"/>
          </w:tcPr>
          <w:p w14:paraId="63B1A535" w14:textId="77777777" w:rsidR="00D64099" w:rsidRDefault="00D64099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8153" w:type="dxa"/>
            <w:gridSpan w:val="15"/>
            <w:tcBorders>
              <w:top w:val="nil"/>
            </w:tcBorders>
          </w:tcPr>
          <w:p w14:paraId="311BC456" w14:textId="77777777" w:rsidR="00D64099" w:rsidRDefault="00D64099" w:rsidP="00DA50A2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B10541" w:rsidRPr="001B59BB" w14:paraId="08C310E3" w14:textId="77777777" w:rsidTr="00DA50A2">
        <w:trPr>
          <w:trHeight w:val="54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A273B2" w14:textId="77777777" w:rsidR="00B10541" w:rsidRPr="001B59BB" w:rsidRDefault="00B10541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通信欄</w:t>
            </w:r>
          </w:p>
        </w:tc>
        <w:tc>
          <w:tcPr>
            <w:tcW w:w="8153" w:type="dxa"/>
            <w:gridSpan w:val="15"/>
            <w:tcBorders>
              <w:bottom w:val="single" w:sz="4" w:space="0" w:color="auto"/>
            </w:tcBorders>
            <w:vAlign w:val="center"/>
          </w:tcPr>
          <w:p w14:paraId="093D1E60" w14:textId="77777777" w:rsidR="000E01E9" w:rsidRPr="001B59BB" w:rsidRDefault="000E01E9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  <w:tr w:rsidR="009461A0" w:rsidRPr="00CA45A8" w14:paraId="7B730D47" w14:textId="77777777" w:rsidTr="00CA45A8">
        <w:trPr>
          <w:trHeight w:val="129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B76EF" w14:textId="77777777" w:rsidR="009461A0" w:rsidRPr="00CA45A8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0"/>
                <w:szCs w:val="24"/>
              </w:rPr>
            </w:pPr>
          </w:p>
        </w:tc>
        <w:tc>
          <w:tcPr>
            <w:tcW w:w="81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E7795" w14:textId="77777777" w:rsidR="00DA50A2" w:rsidRDefault="00DA50A2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0"/>
                <w:szCs w:val="24"/>
              </w:rPr>
              <w:t>事務局で審査し、出典化の可否を決定いたします。</w:t>
            </w:r>
          </w:p>
          <w:p w14:paraId="14FE50EB" w14:textId="77777777" w:rsidR="009461A0" w:rsidRPr="00CA45A8" w:rsidRDefault="0027454A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0"/>
                <w:szCs w:val="24"/>
              </w:rPr>
            </w:pPr>
            <w:r w:rsidRPr="00CA45A8">
              <w:rPr>
                <w:rFonts w:ascii="メイリオ" w:eastAsia="メイリオ" w:hAnsi="メイリオ" w:cs="メイリオ" w:hint="eastAsia"/>
                <w:bCs/>
                <w:sz w:val="20"/>
                <w:szCs w:val="24"/>
              </w:rPr>
              <w:t>審査</w:t>
            </w:r>
            <w:r w:rsidR="00CA45A8" w:rsidRPr="00CA45A8">
              <w:rPr>
                <w:rFonts w:ascii="メイリオ" w:eastAsia="メイリオ" w:hAnsi="メイリオ" w:cs="メイリオ" w:hint="eastAsia"/>
                <w:bCs/>
                <w:sz w:val="20"/>
                <w:szCs w:val="24"/>
              </w:rPr>
              <w:t>結果は後日</w:t>
            </w:r>
            <w:r w:rsidR="00DA50A2">
              <w:rPr>
                <w:rFonts w:ascii="メイリオ" w:eastAsia="メイリオ" w:hAnsi="メイリオ" w:cs="メイリオ" w:hint="eastAsia"/>
                <w:bCs/>
                <w:sz w:val="20"/>
                <w:szCs w:val="24"/>
              </w:rPr>
              <w:t>メールにて</w:t>
            </w:r>
            <w:r w:rsidR="00CA45A8" w:rsidRPr="00CA45A8">
              <w:rPr>
                <w:rFonts w:ascii="メイリオ" w:eastAsia="メイリオ" w:hAnsi="メイリオ" w:cs="メイリオ" w:hint="eastAsia"/>
                <w:bCs/>
                <w:sz w:val="20"/>
                <w:szCs w:val="24"/>
              </w:rPr>
              <w:t>お知らせいたします。</w:t>
            </w:r>
          </w:p>
        </w:tc>
      </w:tr>
      <w:tr w:rsidR="009461A0" w:rsidRPr="001B59BB" w14:paraId="2B95BBB8" w14:textId="77777777" w:rsidTr="00DA50A2">
        <w:trPr>
          <w:trHeight w:val="1012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D148B2" w14:textId="77777777" w:rsidR="009461A0" w:rsidRDefault="009461A0" w:rsidP="00D64099">
            <w:pPr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  <w:szCs w:val="24"/>
              </w:rPr>
              <w:t>事務局記載欄</w:t>
            </w:r>
          </w:p>
        </w:tc>
        <w:tc>
          <w:tcPr>
            <w:tcW w:w="8153" w:type="dxa"/>
            <w:gridSpan w:val="15"/>
            <w:tcBorders>
              <w:top w:val="single" w:sz="4" w:space="0" w:color="auto"/>
            </w:tcBorders>
          </w:tcPr>
          <w:p w14:paraId="02DE775C" w14:textId="77777777" w:rsidR="009461A0" w:rsidRPr="001B59BB" w:rsidRDefault="009461A0" w:rsidP="00D64099">
            <w:pPr>
              <w:ind w:leftChars="127" w:left="267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</w:tr>
    </w:tbl>
    <w:p w14:paraId="2A4F5DA3" w14:textId="77777777" w:rsidR="00751533" w:rsidRPr="009461A0" w:rsidRDefault="009461A0" w:rsidP="000E01E9">
      <w:pPr>
        <w:spacing w:line="400" w:lineRule="exact"/>
        <w:jc w:val="left"/>
        <w:rPr>
          <w:rFonts w:ascii="メイリオ" w:eastAsia="メイリオ" w:hAnsi="メイリオ" w:cs="メイリオ"/>
          <w:sz w:val="20"/>
        </w:rPr>
      </w:pPr>
      <w:r w:rsidRPr="009461A0">
        <w:rPr>
          <w:rFonts w:ascii="メイリオ" w:eastAsia="メイリオ" w:hAnsi="メイリオ" w:cs="メイリオ" w:hint="eastAsia"/>
          <w:bCs/>
          <w:color w:val="000000"/>
          <w:sz w:val="20"/>
        </w:rPr>
        <w:t>＜問い合わせ先</w:t>
      </w:r>
      <w:r w:rsidR="002E425B" w:rsidRPr="009461A0">
        <w:rPr>
          <w:rFonts w:ascii="メイリオ" w:eastAsia="メイリオ" w:hAnsi="メイリオ" w:cs="メイリオ" w:hint="eastAsia"/>
          <w:bCs/>
          <w:color w:val="000000"/>
          <w:sz w:val="20"/>
        </w:rPr>
        <w:t>＞</w:t>
      </w:r>
      <w:r w:rsidR="00751533" w:rsidRPr="009461A0">
        <w:rPr>
          <w:rFonts w:ascii="メイリオ" w:eastAsia="メイリオ" w:hAnsi="メイリオ" w:cs="メイリオ"/>
          <w:sz w:val="20"/>
        </w:rPr>
        <w:t>〒</w:t>
      </w:r>
      <w:r w:rsidR="001B59BB" w:rsidRPr="009461A0">
        <w:rPr>
          <w:rFonts w:ascii="メイリオ" w:eastAsia="メイリオ" w:hAnsi="メイリオ" w:cs="メイリオ" w:hint="eastAsia"/>
          <w:sz w:val="20"/>
        </w:rPr>
        <w:t>430-0929</w:t>
      </w:r>
      <w:r w:rsidR="001048F2" w:rsidRPr="009461A0">
        <w:rPr>
          <w:rFonts w:ascii="メイリオ" w:eastAsia="メイリオ" w:hAnsi="メイリオ" w:cs="メイリオ" w:hint="eastAsia"/>
          <w:sz w:val="20"/>
        </w:rPr>
        <w:t xml:space="preserve"> </w:t>
      </w:r>
      <w:r w:rsidR="001B59BB" w:rsidRPr="009461A0">
        <w:rPr>
          <w:rFonts w:ascii="メイリオ" w:eastAsia="メイリオ" w:hAnsi="メイリオ" w:cs="メイリオ" w:hint="eastAsia"/>
          <w:sz w:val="20"/>
        </w:rPr>
        <w:t>静岡県浜松市中区中央</w:t>
      </w:r>
      <w:r w:rsidR="001048F2" w:rsidRPr="009461A0">
        <w:rPr>
          <w:rFonts w:ascii="メイリオ" w:eastAsia="メイリオ" w:hAnsi="メイリオ" w:cs="メイリオ" w:hint="eastAsia"/>
          <w:sz w:val="20"/>
        </w:rPr>
        <w:t>三丁目6番13号</w:t>
      </w:r>
      <w:r w:rsidR="000E01E9">
        <w:rPr>
          <w:rFonts w:ascii="メイリオ" w:eastAsia="メイリオ" w:hAnsi="メイリオ" w:cs="メイリオ" w:hint="eastAsia"/>
          <w:sz w:val="20"/>
        </w:rPr>
        <w:t xml:space="preserve">　</w:t>
      </w:r>
      <w:r w:rsidR="001048F2" w:rsidRPr="009461A0">
        <w:rPr>
          <w:rFonts w:ascii="メイリオ" w:eastAsia="メイリオ" w:hAnsi="メイリオ" w:cs="メイリオ" w:hint="eastAsia"/>
          <w:sz w:val="20"/>
        </w:rPr>
        <w:t>NPO法人 がん情報局 事務局</w:t>
      </w:r>
    </w:p>
    <w:p w14:paraId="41C7EDE3" w14:textId="77777777" w:rsidR="00D64099" w:rsidRDefault="00751533" w:rsidP="009F2949">
      <w:pPr>
        <w:spacing w:line="400" w:lineRule="exact"/>
        <w:ind w:leftChars="742" w:left="1558"/>
        <w:jc w:val="left"/>
        <w:rPr>
          <w:rFonts w:ascii="メイリオ" w:eastAsia="メイリオ" w:hAnsi="メイリオ" w:cs="メイリオ"/>
          <w:sz w:val="20"/>
        </w:rPr>
      </w:pPr>
      <w:r w:rsidRPr="009461A0">
        <w:rPr>
          <w:rFonts w:ascii="メイリオ" w:eastAsia="メイリオ" w:hAnsi="メイリオ" w:cs="メイリオ"/>
          <w:sz w:val="20"/>
        </w:rPr>
        <w:t>電話</w:t>
      </w:r>
      <w:r w:rsidR="001E03A6" w:rsidRPr="009461A0">
        <w:rPr>
          <w:rFonts w:ascii="メイリオ" w:eastAsia="メイリオ" w:hAnsi="メイリオ" w:cs="メイリオ" w:hint="eastAsia"/>
          <w:sz w:val="20"/>
        </w:rPr>
        <w:t>：</w:t>
      </w:r>
      <w:r w:rsidR="001048F2" w:rsidRPr="009461A0">
        <w:rPr>
          <w:rFonts w:ascii="メイリオ" w:eastAsia="メイリオ" w:hAnsi="メイリオ" w:cs="メイリオ" w:hint="eastAsia"/>
          <w:sz w:val="20"/>
        </w:rPr>
        <w:t>053-459-1500</w:t>
      </w:r>
      <w:r w:rsidR="000E01E9">
        <w:rPr>
          <w:rFonts w:ascii="メイリオ" w:eastAsia="メイリオ" w:hAnsi="メイリオ" w:cs="メイリオ" w:hint="eastAsia"/>
          <w:sz w:val="20"/>
        </w:rPr>
        <w:t xml:space="preserve">　</w:t>
      </w:r>
      <w:r w:rsidRPr="009461A0">
        <w:rPr>
          <w:rFonts w:ascii="メイリオ" w:eastAsia="メイリオ" w:hAnsi="メイリオ" w:cs="メイリオ"/>
          <w:sz w:val="20"/>
        </w:rPr>
        <w:t>Fax</w:t>
      </w:r>
      <w:r w:rsidR="001E03A6" w:rsidRPr="009461A0">
        <w:rPr>
          <w:rFonts w:ascii="メイリオ" w:eastAsia="メイリオ" w:hAnsi="メイリオ" w:cs="メイリオ" w:hint="eastAsia"/>
          <w:sz w:val="20"/>
        </w:rPr>
        <w:t>：</w:t>
      </w:r>
      <w:r w:rsidR="001048F2" w:rsidRPr="009461A0">
        <w:rPr>
          <w:rFonts w:ascii="メイリオ" w:eastAsia="メイリオ" w:hAnsi="メイリオ" w:cs="メイリオ" w:hint="eastAsia"/>
          <w:sz w:val="20"/>
        </w:rPr>
        <w:t>053-459-1501</w:t>
      </w:r>
      <w:r w:rsidR="000E01E9">
        <w:rPr>
          <w:rFonts w:ascii="メイリオ" w:eastAsia="メイリオ" w:hAnsi="メイリオ" w:cs="メイリオ" w:hint="eastAsia"/>
          <w:sz w:val="20"/>
        </w:rPr>
        <w:t xml:space="preserve">　</w:t>
      </w:r>
      <w:r w:rsidRPr="009461A0">
        <w:rPr>
          <w:rFonts w:ascii="メイリオ" w:eastAsia="メイリオ" w:hAnsi="メイリオ" w:cs="メイリオ"/>
          <w:sz w:val="20"/>
        </w:rPr>
        <w:t>E-mai</w:t>
      </w:r>
      <w:r w:rsidR="001048F2" w:rsidRPr="009461A0">
        <w:rPr>
          <w:rFonts w:ascii="メイリオ" w:eastAsia="メイリオ" w:hAnsi="メイリオ" w:cs="メイリオ"/>
          <w:sz w:val="20"/>
        </w:rPr>
        <w:t>l</w:t>
      </w:r>
      <w:r w:rsidR="001E03A6" w:rsidRPr="009461A0">
        <w:rPr>
          <w:rFonts w:ascii="メイリオ" w:eastAsia="メイリオ" w:hAnsi="メイリオ" w:cs="メイリオ" w:hint="eastAsia"/>
          <w:sz w:val="20"/>
        </w:rPr>
        <w:t>：</w:t>
      </w:r>
      <w:r w:rsidR="00D64099" w:rsidRPr="008351A0">
        <w:rPr>
          <w:rFonts w:ascii="メイリオ" w:eastAsia="メイリオ" w:hAnsi="メイリオ" w:cs="メイリオ" w:hint="eastAsia"/>
          <w:sz w:val="20"/>
        </w:rPr>
        <w:t>ganjoho_staff@ganjoho.org</w:t>
      </w:r>
    </w:p>
    <w:p w14:paraId="2DFDF5BB" w14:textId="7F495102" w:rsidR="00DA50A2" w:rsidRPr="007724D6" w:rsidRDefault="00DA50A2" w:rsidP="00694D32">
      <w:pPr>
        <w:spacing w:line="400" w:lineRule="exact"/>
        <w:ind w:leftChars="742" w:left="1558" w:right="200"/>
        <w:jc w:val="right"/>
        <w:rPr>
          <w:rFonts w:ascii="メイリオ" w:eastAsia="メイリオ" w:hAnsi="メイリオ" w:cs="メイリオ"/>
          <w:sz w:val="20"/>
        </w:rPr>
      </w:pPr>
    </w:p>
    <w:sectPr w:rsidR="00DA50A2" w:rsidRPr="007724D6" w:rsidSect="007E1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80" w:bottom="1440" w:left="108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3D2F" w14:textId="77777777" w:rsidR="005D57BF" w:rsidRDefault="005D57BF" w:rsidP="009164CA">
      <w:r>
        <w:separator/>
      </w:r>
    </w:p>
  </w:endnote>
  <w:endnote w:type="continuationSeparator" w:id="0">
    <w:p w14:paraId="604DB9CB" w14:textId="77777777" w:rsidR="005D57BF" w:rsidRDefault="005D57BF" w:rsidP="0091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3D1A" w14:textId="77777777" w:rsidR="00DA50A2" w:rsidRDefault="00DA50A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8FB6" w14:textId="77777777" w:rsidR="00E80D5E" w:rsidRPr="00E80D5E" w:rsidRDefault="00E80D5E" w:rsidP="00E80D5E">
    <w:pPr>
      <w:pStyle w:val="ae"/>
      <w:jc w:val="right"/>
      <w:rPr>
        <w:rFonts w:ascii="メイリオ" w:eastAsia="メイリオ" w:hAnsi="メイリオ" w:cs="メイリオ"/>
        <w:sz w:val="20"/>
      </w:rPr>
    </w:pPr>
    <w:r w:rsidRPr="00E80D5E">
      <w:rPr>
        <w:rFonts w:ascii="メイリオ" w:eastAsia="メイリオ" w:hAnsi="メイリオ" w:cs="メイリオ" w:hint="eastAsia"/>
        <w:sz w:val="20"/>
      </w:rPr>
      <w:t xml:space="preserve">市民公開講座 </w:t>
    </w:r>
    <w:r w:rsidR="00DA50A2">
      <w:rPr>
        <w:rFonts w:ascii="メイリオ" w:eastAsia="メイリオ" w:hAnsi="メイリオ" w:cs="メイリオ" w:hint="eastAsia"/>
        <w:sz w:val="20"/>
      </w:rPr>
      <w:t>出展申込</w:t>
    </w:r>
    <w:r w:rsidRPr="00E80D5E">
      <w:rPr>
        <w:rFonts w:ascii="メイリオ" w:eastAsia="メイリオ" w:hAnsi="メイリオ" w:cs="メイリオ" w:hint="eastAsia"/>
        <w:sz w:val="20"/>
      </w:rPr>
      <w:t>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0B52" w14:textId="77777777" w:rsidR="00DA50A2" w:rsidRDefault="00DA50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471F" w14:textId="77777777" w:rsidR="005D57BF" w:rsidRDefault="005D57BF" w:rsidP="009164CA">
      <w:r>
        <w:separator/>
      </w:r>
    </w:p>
  </w:footnote>
  <w:footnote w:type="continuationSeparator" w:id="0">
    <w:p w14:paraId="04A096F0" w14:textId="77777777" w:rsidR="005D57BF" w:rsidRDefault="005D57BF" w:rsidP="0091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4619" w14:textId="77777777" w:rsidR="00DA50A2" w:rsidRDefault="00DA50A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B181" w14:textId="77777777" w:rsidR="00E80D5E" w:rsidRPr="00E80D5E" w:rsidRDefault="00E80D5E">
    <w:pPr>
      <w:pStyle w:val="ac"/>
      <w:rPr>
        <w:rFonts w:ascii="メイリオ" w:eastAsia="メイリオ" w:hAnsi="メイリオ" w:cs="メイリオ"/>
        <w:sz w:val="20"/>
      </w:rPr>
    </w:pPr>
    <w:r w:rsidRPr="00E80D5E">
      <w:rPr>
        <w:rFonts w:ascii="メイリオ" w:eastAsia="メイリオ" w:hAnsi="メイリオ" w:cs="メイリオ" w:hint="eastAsia"/>
        <w:sz w:val="20"/>
      </w:rPr>
      <w:t>NPO法人 がん情報局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5639" w14:textId="77777777" w:rsidR="00DA50A2" w:rsidRDefault="00DA50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87D"/>
    <w:multiLevelType w:val="hybridMultilevel"/>
    <w:tmpl w:val="6F1A9DBA"/>
    <w:lvl w:ilvl="0" w:tplc="7CD206F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6834357"/>
    <w:multiLevelType w:val="hybridMultilevel"/>
    <w:tmpl w:val="87D21C96"/>
    <w:lvl w:ilvl="0" w:tplc="53F2C5E6">
      <w:numFmt w:val="bullet"/>
      <w:lvlText w:val="・"/>
      <w:lvlJc w:val="left"/>
      <w:pPr>
        <w:tabs>
          <w:tab w:val="num" w:pos="2800"/>
        </w:tabs>
        <w:ind w:left="280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2" w15:restartNumberingAfterBreak="0">
    <w:nsid w:val="20D54F57"/>
    <w:multiLevelType w:val="multilevel"/>
    <w:tmpl w:val="127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0120"/>
    <w:multiLevelType w:val="hybridMultilevel"/>
    <w:tmpl w:val="F16C79C4"/>
    <w:lvl w:ilvl="0" w:tplc="AD54F3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24696"/>
    <w:multiLevelType w:val="hybridMultilevel"/>
    <w:tmpl w:val="44A618B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882AA3"/>
    <w:multiLevelType w:val="hybridMultilevel"/>
    <w:tmpl w:val="D8327DD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5005A5"/>
    <w:multiLevelType w:val="hybridMultilevel"/>
    <w:tmpl w:val="CB7616FA"/>
    <w:lvl w:ilvl="0" w:tplc="627CA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2B4E9F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25795E"/>
    <w:multiLevelType w:val="hybridMultilevel"/>
    <w:tmpl w:val="9F2E4F92"/>
    <w:lvl w:ilvl="0" w:tplc="BEA8A912">
      <w:start w:val="3"/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D"/>
    <w:rsid w:val="000053C7"/>
    <w:rsid w:val="00043978"/>
    <w:rsid w:val="000865F1"/>
    <w:rsid w:val="000874F4"/>
    <w:rsid w:val="000E01E9"/>
    <w:rsid w:val="000E480A"/>
    <w:rsid w:val="001048F2"/>
    <w:rsid w:val="00124072"/>
    <w:rsid w:val="00124625"/>
    <w:rsid w:val="00177A43"/>
    <w:rsid w:val="001B59BB"/>
    <w:rsid w:val="001E03A6"/>
    <w:rsid w:val="002618CC"/>
    <w:rsid w:val="0027454A"/>
    <w:rsid w:val="00275454"/>
    <w:rsid w:val="00277EBC"/>
    <w:rsid w:val="0029198A"/>
    <w:rsid w:val="00292742"/>
    <w:rsid w:val="002B2E4D"/>
    <w:rsid w:val="002C0B36"/>
    <w:rsid w:val="002E425B"/>
    <w:rsid w:val="003040BD"/>
    <w:rsid w:val="003065C0"/>
    <w:rsid w:val="00313971"/>
    <w:rsid w:val="003157EF"/>
    <w:rsid w:val="003260C4"/>
    <w:rsid w:val="0033542C"/>
    <w:rsid w:val="003841E0"/>
    <w:rsid w:val="003C244B"/>
    <w:rsid w:val="00415760"/>
    <w:rsid w:val="004218AD"/>
    <w:rsid w:val="0043201E"/>
    <w:rsid w:val="00450FE5"/>
    <w:rsid w:val="004950AF"/>
    <w:rsid w:val="004A26BC"/>
    <w:rsid w:val="004E4C29"/>
    <w:rsid w:val="004F21F8"/>
    <w:rsid w:val="00592D72"/>
    <w:rsid w:val="005A1B14"/>
    <w:rsid w:val="005D57BF"/>
    <w:rsid w:val="005F7EF1"/>
    <w:rsid w:val="00614C26"/>
    <w:rsid w:val="00694D32"/>
    <w:rsid w:val="006D65C0"/>
    <w:rsid w:val="006E15F2"/>
    <w:rsid w:val="006F7AD1"/>
    <w:rsid w:val="00705B96"/>
    <w:rsid w:val="0071245F"/>
    <w:rsid w:val="0072384F"/>
    <w:rsid w:val="00734EF0"/>
    <w:rsid w:val="00751533"/>
    <w:rsid w:val="007724D6"/>
    <w:rsid w:val="007A4ABE"/>
    <w:rsid w:val="007B67C9"/>
    <w:rsid w:val="007B79B3"/>
    <w:rsid w:val="007E1AA8"/>
    <w:rsid w:val="007E4C24"/>
    <w:rsid w:val="007E66C3"/>
    <w:rsid w:val="007F26EC"/>
    <w:rsid w:val="00827EF6"/>
    <w:rsid w:val="008351A0"/>
    <w:rsid w:val="00840E5C"/>
    <w:rsid w:val="0085580F"/>
    <w:rsid w:val="008C3FD6"/>
    <w:rsid w:val="009164CA"/>
    <w:rsid w:val="0094174D"/>
    <w:rsid w:val="009461A0"/>
    <w:rsid w:val="0096097E"/>
    <w:rsid w:val="009618C6"/>
    <w:rsid w:val="00990B9D"/>
    <w:rsid w:val="00995D46"/>
    <w:rsid w:val="009B4344"/>
    <w:rsid w:val="009D0D68"/>
    <w:rsid w:val="009F2949"/>
    <w:rsid w:val="009F3D31"/>
    <w:rsid w:val="00A42C16"/>
    <w:rsid w:val="00AB0A18"/>
    <w:rsid w:val="00AE0D49"/>
    <w:rsid w:val="00B10541"/>
    <w:rsid w:val="00B23B6B"/>
    <w:rsid w:val="00B90F45"/>
    <w:rsid w:val="00B97F41"/>
    <w:rsid w:val="00BA76DF"/>
    <w:rsid w:val="00C20D6C"/>
    <w:rsid w:val="00C46BDB"/>
    <w:rsid w:val="00C66367"/>
    <w:rsid w:val="00C82F49"/>
    <w:rsid w:val="00C83364"/>
    <w:rsid w:val="00C94630"/>
    <w:rsid w:val="00C94702"/>
    <w:rsid w:val="00CA45A8"/>
    <w:rsid w:val="00CA5A3D"/>
    <w:rsid w:val="00CE2E5D"/>
    <w:rsid w:val="00D159F4"/>
    <w:rsid w:val="00D64099"/>
    <w:rsid w:val="00DA50A2"/>
    <w:rsid w:val="00DA6079"/>
    <w:rsid w:val="00DB3C55"/>
    <w:rsid w:val="00DB65C8"/>
    <w:rsid w:val="00DC7793"/>
    <w:rsid w:val="00E03A0D"/>
    <w:rsid w:val="00E43406"/>
    <w:rsid w:val="00E80D5E"/>
    <w:rsid w:val="00E86F8D"/>
    <w:rsid w:val="00F0517B"/>
    <w:rsid w:val="00F117AE"/>
    <w:rsid w:val="00F2016E"/>
    <w:rsid w:val="00F317D7"/>
    <w:rsid w:val="00F43F6D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DE568"/>
  <w15:docId w15:val="{EC5527A8-2CA7-4358-A7A9-4EAC7D8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rFonts w:ascii="ＭＳ 明朝" w:hAnsi="ＭＳ 明朝"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styleId="a9">
    <w:name w:val="Date"/>
    <w:basedOn w:val="a"/>
    <w:next w:val="a"/>
    <w:rPr>
      <w:rFonts w:ascii="ＭＳ ゴシック" w:eastAsia="ＭＳ ゴシック" w:hAnsi="ＭＳ ゴシック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827EF6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link w:val="ad"/>
    <w:rsid w:val="009164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164CA"/>
    <w:rPr>
      <w:kern w:val="2"/>
      <w:sz w:val="21"/>
    </w:rPr>
  </w:style>
  <w:style w:type="paragraph" w:styleId="ae">
    <w:name w:val="footer"/>
    <w:basedOn w:val="a"/>
    <w:link w:val="af"/>
    <w:rsid w:val="009164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164CA"/>
    <w:rPr>
      <w:kern w:val="2"/>
      <w:sz w:val="21"/>
    </w:rPr>
  </w:style>
  <w:style w:type="character" w:customStyle="1" w:styleId="a4">
    <w:name w:val="挨拶文 (文字)"/>
    <w:basedOn w:val="a0"/>
    <w:link w:val="a3"/>
    <w:rsid w:val="0094174D"/>
    <w:rPr>
      <w:kern w:val="2"/>
      <w:sz w:val="21"/>
    </w:rPr>
  </w:style>
  <w:style w:type="paragraph" w:customStyle="1" w:styleId="Default">
    <w:name w:val="Default"/>
    <w:rsid w:val="00B105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がん情報局 ブース出展申込書</vt:lpstr>
    </vt:vector>
  </TitlesOfParts>
  <Company>Microsoft</Company>
  <LinksUpToDate>false</LinksUpToDate>
  <CharactersWithSpaces>443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mailto:nakano@m-messe.co.jp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がん情報局 ブース出展申込書</dc:title>
  <dc:creator>宮本家</dc:creator>
  <cp:lastModifiedBy>森 玄</cp:lastModifiedBy>
  <cp:revision>2</cp:revision>
  <cp:lastPrinted>2009-03-26T00:47:00Z</cp:lastPrinted>
  <dcterms:created xsi:type="dcterms:W3CDTF">2019-07-08T16:12:00Z</dcterms:created>
  <dcterms:modified xsi:type="dcterms:W3CDTF">2019-07-08T16:12:00Z</dcterms:modified>
</cp:coreProperties>
</file>